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2E" w:rsidRDefault="00A8582E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G13 LED TUBELIGHTS</w:t>
      </w:r>
    </w:p>
    <w:p w:rsidR="00414DBD" w:rsidRPr="00414DBD" w:rsidRDefault="00331AF9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ITEM NO</w:t>
      </w:r>
      <w:r w:rsidR="00414DBD" w:rsidRPr="00414DBD">
        <w:rPr>
          <w:b/>
          <w:sz w:val="32"/>
          <w:szCs w:val="32"/>
          <w:u w:val="single"/>
        </w:rPr>
        <w:t>:</w:t>
      </w:r>
      <w:r w:rsidR="00751222">
        <w:rPr>
          <w:b/>
          <w:sz w:val="32"/>
          <w:szCs w:val="32"/>
          <w:u w:val="single"/>
        </w:rPr>
        <w:t xml:space="preserve"> VT-</w:t>
      </w:r>
      <w:r w:rsidR="007F13FA">
        <w:rPr>
          <w:b/>
          <w:sz w:val="32"/>
          <w:szCs w:val="32"/>
          <w:u w:val="single"/>
        </w:rPr>
        <w:t>6</w:t>
      </w:r>
      <w:r w:rsidR="00751222">
        <w:rPr>
          <w:b/>
          <w:sz w:val="32"/>
          <w:szCs w:val="32"/>
          <w:u w:val="single"/>
        </w:rPr>
        <w:t>2</w:t>
      </w:r>
      <w:r w:rsidR="00B959A1">
        <w:rPr>
          <w:b/>
          <w:sz w:val="32"/>
          <w:szCs w:val="32"/>
          <w:u w:val="single"/>
        </w:rPr>
        <w:t>72</w:t>
      </w:r>
      <w:r w:rsidR="00751222">
        <w:rPr>
          <w:b/>
          <w:sz w:val="32"/>
          <w:szCs w:val="32"/>
          <w:u w:val="single"/>
        </w:rPr>
        <w:t xml:space="preserve"> SMD</w:t>
      </w:r>
      <w:r>
        <w:rPr>
          <w:b/>
          <w:sz w:val="32"/>
          <w:szCs w:val="32"/>
          <w:u w:val="single"/>
        </w:rPr>
        <w:t>;</w:t>
      </w:r>
      <w:r w:rsidR="00B959A1">
        <w:rPr>
          <w:b/>
          <w:sz w:val="32"/>
          <w:szCs w:val="32"/>
          <w:u w:val="single"/>
        </w:rPr>
        <w:t xml:space="preserve"> </w:t>
      </w:r>
      <w:r w:rsidR="001E0BAC">
        <w:rPr>
          <w:b/>
          <w:sz w:val="32"/>
          <w:szCs w:val="32"/>
          <w:u w:val="single"/>
        </w:rPr>
        <w:t>WATTS:</w:t>
      </w:r>
      <w:r w:rsidR="00A7538F">
        <w:rPr>
          <w:b/>
          <w:sz w:val="32"/>
          <w:szCs w:val="32"/>
          <w:u w:val="single"/>
        </w:rPr>
        <w:t xml:space="preserve"> </w:t>
      </w:r>
      <w:r w:rsidR="00751222">
        <w:rPr>
          <w:b/>
          <w:sz w:val="32"/>
          <w:szCs w:val="32"/>
          <w:u w:val="single"/>
        </w:rPr>
        <w:t>1</w:t>
      </w:r>
      <w:r w:rsidR="007F13FA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W</w:t>
      </w:r>
      <w:r w:rsidR="00414DBD">
        <w:rPr>
          <w:b/>
          <w:sz w:val="32"/>
          <w:szCs w:val="32"/>
          <w:u w:val="single"/>
        </w:rPr>
        <w:t xml:space="preserve"> </w:t>
      </w:r>
    </w:p>
    <w:p w:rsidR="00156D67" w:rsidRDefault="00950D7B">
      <w:r>
        <w:t xml:space="preserve">                        </w:t>
      </w:r>
    </w:p>
    <w:tbl>
      <w:tblPr>
        <w:tblStyle w:val="MediumGrid1-Accent1"/>
        <w:tblpPr w:leftFromText="180" w:rightFromText="180" w:vertAnchor="page" w:horzAnchor="margin" w:tblpY="6616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950D7B" w:rsidRPr="00414DBD" w:rsidTr="008F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950" w:type="dxa"/>
          </w:tcPr>
          <w:p w:rsidR="00950D7B" w:rsidRPr="008F12A1" w:rsidRDefault="00751222" w:rsidP="007F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VT-</w:t>
            </w:r>
            <w:r w:rsidR="007F13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="00B959A1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SMD</w:t>
            </w:r>
          </w:p>
        </w:tc>
      </w:tr>
      <w:tr w:rsidR="00335304" w:rsidRPr="00414DBD" w:rsidTr="008F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35304" w:rsidRPr="008C4F91" w:rsidRDefault="00335304" w:rsidP="0033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 Code</w:t>
            </w:r>
          </w:p>
        </w:tc>
        <w:tc>
          <w:tcPr>
            <w:tcW w:w="4950" w:type="dxa"/>
          </w:tcPr>
          <w:p w:rsidR="00335304" w:rsidRPr="00335304" w:rsidRDefault="00335304" w:rsidP="007F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35304">
              <w:rPr>
                <w:b/>
                <w:sz w:val="24"/>
                <w:szCs w:val="24"/>
              </w:rPr>
              <w:t>6144:6000K</w:t>
            </w:r>
          </w:p>
        </w:tc>
      </w:tr>
      <w:tr w:rsidR="008F0C2A" w:rsidRPr="00414DBD" w:rsidTr="008F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0C2A" w:rsidRPr="008C4F91" w:rsidRDefault="008F0C2A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4950" w:type="dxa"/>
          </w:tcPr>
          <w:p w:rsidR="008F0C2A" w:rsidRPr="008F0C2A" w:rsidRDefault="00B959A1" w:rsidP="0095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T8</w:t>
            </w:r>
          </w:p>
        </w:tc>
      </w:tr>
      <w:tr w:rsidR="00414DBD" w:rsidRPr="00414DBD" w:rsidTr="008F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Base</w:t>
            </w:r>
          </w:p>
        </w:tc>
        <w:tc>
          <w:tcPr>
            <w:tcW w:w="4950" w:type="dxa"/>
          </w:tcPr>
          <w:p w:rsidR="00414DBD" w:rsidRPr="00414DBD" w:rsidRDefault="001C75D7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G13</w:t>
            </w:r>
          </w:p>
        </w:tc>
      </w:tr>
      <w:tr w:rsidR="00414DBD" w:rsidRPr="00414DBD" w:rsidTr="008F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950" w:type="dxa"/>
          </w:tcPr>
          <w:p w:rsidR="00414DBD" w:rsidRPr="00414DBD" w:rsidRDefault="007F13FA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F12A1">
              <w:rPr>
                <w:b/>
                <w:sz w:val="24"/>
                <w:szCs w:val="24"/>
              </w:rPr>
              <w:t>W</w:t>
            </w:r>
          </w:p>
        </w:tc>
      </w:tr>
      <w:tr w:rsidR="00732214" w:rsidRPr="00414DBD" w:rsidTr="008F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2214" w:rsidRPr="008C4F91" w:rsidRDefault="00732214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EQ. Watts</w:t>
            </w:r>
          </w:p>
        </w:tc>
        <w:tc>
          <w:tcPr>
            <w:tcW w:w="4950" w:type="dxa"/>
          </w:tcPr>
          <w:p w:rsidR="00732214" w:rsidRDefault="0073221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18W</w:t>
            </w:r>
          </w:p>
        </w:tc>
      </w:tr>
      <w:tr w:rsidR="00414DBD" w:rsidRPr="00414DBD" w:rsidTr="008F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950" w:type="dxa"/>
          </w:tcPr>
          <w:p w:rsidR="00414DBD" w:rsidRPr="00414DBD" w:rsidRDefault="005C0740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="001C75D7">
              <w:rPr>
                <w:b/>
                <w:sz w:val="24"/>
                <w:szCs w:val="24"/>
              </w:rPr>
              <w:t>~240V</w:t>
            </w:r>
          </w:p>
        </w:tc>
      </w:tr>
      <w:tr w:rsidR="00414DBD" w:rsidRPr="00414DBD" w:rsidTr="008F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Frequency</w:t>
            </w:r>
          </w:p>
        </w:tc>
        <w:tc>
          <w:tcPr>
            <w:tcW w:w="4950" w:type="dxa"/>
          </w:tcPr>
          <w:p w:rsidR="00414DBD" w:rsidRPr="00414DBD" w:rsidRDefault="001C75D7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50Hz</w:t>
            </w:r>
          </w:p>
        </w:tc>
      </w:tr>
      <w:tr w:rsidR="00732214" w:rsidRPr="00414DBD" w:rsidTr="008F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2214" w:rsidRPr="008C4F91" w:rsidRDefault="00732214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 Efficiency</w:t>
            </w:r>
          </w:p>
        </w:tc>
        <w:tc>
          <w:tcPr>
            <w:tcW w:w="4950" w:type="dxa"/>
          </w:tcPr>
          <w:p w:rsidR="00732214" w:rsidRDefault="00732214" w:rsidP="0075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80lm/w</w:t>
            </w:r>
          </w:p>
        </w:tc>
      </w:tr>
      <w:tr w:rsidR="00414DBD" w:rsidRPr="00414DBD" w:rsidTr="008F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Lumen(lm)</w:t>
            </w:r>
          </w:p>
        </w:tc>
        <w:tc>
          <w:tcPr>
            <w:tcW w:w="4950" w:type="dxa"/>
          </w:tcPr>
          <w:p w:rsidR="00414DBD" w:rsidRPr="00414DBD" w:rsidRDefault="007F13FA" w:rsidP="0075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B959A1">
              <w:rPr>
                <w:b/>
                <w:sz w:val="24"/>
                <w:szCs w:val="24"/>
              </w:rPr>
              <w:t>0</w:t>
            </w:r>
            <w:r w:rsidR="002470AF">
              <w:rPr>
                <w:b/>
                <w:sz w:val="24"/>
                <w:szCs w:val="24"/>
              </w:rPr>
              <w:t>lm</w:t>
            </w:r>
          </w:p>
        </w:tc>
      </w:tr>
      <w:tr w:rsidR="00414DBD" w:rsidRPr="00414DBD" w:rsidTr="008F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PF</w:t>
            </w:r>
          </w:p>
        </w:tc>
        <w:tc>
          <w:tcPr>
            <w:tcW w:w="4950" w:type="dxa"/>
          </w:tcPr>
          <w:p w:rsidR="00414DBD" w:rsidRPr="00414DBD" w:rsidRDefault="00C0716F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&gt;0.</w:t>
            </w:r>
            <w:r w:rsidR="001E0BAC">
              <w:rPr>
                <w:b/>
                <w:sz w:val="24"/>
                <w:szCs w:val="24"/>
              </w:rPr>
              <w:t>5</w:t>
            </w:r>
          </w:p>
        </w:tc>
      </w:tr>
      <w:tr w:rsidR="001C75D7" w:rsidRPr="00414DBD" w:rsidTr="008F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C75D7" w:rsidRPr="008C4F91" w:rsidRDefault="001C75D7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</w:t>
            </w:r>
          </w:p>
        </w:tc>
        <w:tc>
          <w:tcPr>
            <w:tcW w:w="4950" w:type="dxa"/>
          </w:tcPr>
          <w:p w:rsidR="001C75D7" w:rsidRDefault="001C75D7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</w:t>
            </w:r>
            <w:r w:rsidR="002470AF">
              <w:rPr>
                <w:b/>
                <w:sz w:val="24"/>
                <w:szCs w:val="24"/>
              </w:rPr>
              <w:t>80</w:t>
            </w:r>
          </w:p>
        </w:tc>
      </w:tr>
      <w:tr w:rsidR="00414DBD" w:rsidRPr="00414DBD" w:rsidTr="008F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950" w:type="dxa"/>
          </w:tcPr>
          <w:p w:rsidR="00414DBD" w:rsidRPr="00414DBD" w:rsidRDefault="00C0716F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3000K,4500K,6000K</w:t>
            </w:r>
          </w:p>
        </w:tc>
      </w:tr>
      <w:tr w:rsidR="00414DBD" w:rsidRPr="00414DBD" w:rsidTr="008F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950" w:type="dxa"/>
          </w:tcPr>
          <w:p w:rsidR="00414DBD" w:rsidRPr="00414DBD" w:rsidRDefault="0073221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8F0C2A">
              <w:rPr>
                <w:b/>
                <w:sz w:val="24"/>
                <w:szCs w:val="24"/>
              </w:rPr>
              <w:t>0</w:t>
            </w:r>
            <w:r w:rsidR="001C75D7">
              <w:rPr>
                <w:b/>
                <w:sz w:val="24"/>
                <w:szCs w:val="24"/>
              </w:rPr>
              <w:t>’D</w:t>
            </w:r>
          </w:p>
        </w:tc>
      </w:tr>
      <w:tr w:rsidR="00414DBD" w:rsidRPr="00414DBD" w:rsidTr="008F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Chip</w:t>
            </w:r>
          </w:p>
        </w:tc>
        <w:tc>
          <w:tcPr>
            <w:tcW w:w="4950" w:type="dxa"/>
          </w:tcPr>
          <w:p w:rsidR="00414DBD" w:rsidRPr="00414DBD" w:rsidRDefault="001C75D7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SMD</w:t>
            </w:r>
          </w:p>
        </w:tc>
      </w:tr>
      <w:tr w:rsidR="00414DBD" w:rsidRPr="00414DBD" w:rsidTr="008F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Protection Class</w:t>
            </w:r>
          </w:p>
        </w:tc>
        <w:tc>
          <w:tcPr>
            <w:tcW w:w="4950" w:type="dxa"/>
          </w:tcPr>
          <w:p w:rsidR="00414DBD" w:rsidRPr="00414DBD" w:rsidRDefault="00537861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IP20</w:t>
            </w:r>
          </w:p>
        </w:tc>
      </w:tr>
      <w:tr w:rsidR="00414DBD" w:rsidRPr="00414DBD" w:rsidTr="008F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Body Material</w:t>
            </w:r>
          </w:p>
        </w:tc>
        <w:tc>
          <w:tcPr>
            <w:tcW w:w="4950" w:type="dxa"/>
          </w:tcPr>
          <w:p w:rsidR="00414DBD" w:rsidRPr="00414DBD" w:rsidRDefault="00B959A1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</w:t>
            </w:r>
          </w:p>
        </w:tc>
      </w:tr>
      <w:tr w:rsidR="00414DBD" w:rsidRPr="00414DBD" w:rsidTr="008F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Dimmable</w:t>
            </w:r>
          </w:p>
        </w:tc>
        <w:tc>
          <w:tcPr>
            <w:tcW w:w="4950" w:type="dxa"/>
          </w:tcPr>
          <w:p w:rsidR="00414DBD" w:rsidRPr="00414DBD" w:rsidRDefault="002470AF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14DBD" w:rsidRPr="00414DBD" w:rsidTr="008F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Unit size</w:t>
            </w:r>
          </w:p>
        </w:tc>
        <w:tc>
          <w:tcPr>
            <w:tcW w:w="4950" w:type="dxa"/>
          </w:tcPr>
          <w:p w:rsidR="00414DBD" w:rsidRPr="00414DBD" w:rsidRDefault="007F13FA" w:rsidP="007F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959A1">
              <w:rPr>
                <w:b/>
                <w:sz w:val="24"/>
                <w:szCs w:val="24"/>
              </w:rPr>
              <w:t>00m</w:t>
            </w:r>
            <w:r w:rsidR="001C75D7">
              <w:rPr>
                <w:b/>
                <w:sz w:val="24"/>
                <w:szCs w:val="24"/>
              </w:rPr>
              <w:t>m</w:t>
            </w:r>
            <w:r w:rsidR="00B959A1">
              <w:rPr>
                <w:b/>
                <w:sz w:val="24"/>
                <w:szCs w:val="24"/>
              </w:rPr>
              <w:t>x2</w:t>
            </w:r>
            <w:r>
              <w:rPr>
                <w:b/>
                <w:sz w:val="24"/>
                <w:szCs w:val="24"/>
              </w:rPr>
              <w:t>8</w:t>
            </w:r>
            <w:r w:rsidR="001E0BAC">
              <w:rPr>
                <w:b/>
                <w:sz w:val="24"/>
                <w:szCs w:val="24"/>
              </w:rPr>
              <w:t>m</w:t>
            </w:r>
            <w:r w:rsidR="00B959A1">
              <w:rPr>
                <w:b/>
                <w:sz w:val="24"/>
                <w:szCs w:val="24"/>
              </w:rPr>
              <w:t xml:space="preserve">m </w:t>
            </w:r>
          </w:p>
        </w:tc>
      </w:tr>
      <w:tr w:rsidR="00414DBD" w:rsidRPr="00414DBD" w:rsidTr="008F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950" w:type="dxa"/>
          </w:tcPr>
          <w:p w:rsidR="00414DBD" w:rsidRPr="00414DBD" w:rsidRDefault="00414DBD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20000hrs</w:t>
            </w:r>
          </w:p>
        </w:tc>
      </w:tr>
      <w:tr w:rsidR="00414DBD" w:rsidRPr="00414DBD" w:rsidTr="008F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Operation Temperature</w:t>
            </w:r>
          </w:p>
        </w:tc>
        <w:tc>
          <w:tcPr>
            <w:tcW w:w="4950" w:type="dxa"/>
          </w:tcPr>
          <w:p w:rsidR="00414DBD" w:rsidRPr="00414DBD" w:rsidRDefault="00414DBD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-25 ~50’C</w:t>
            </w:r>
          </w:p>
        </w:tc>
      </w:tr>
      <w:tr w:rsidR="00414DBD" w:rsidRPr="00414DBD" w:rsidTr="008F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950" w:type="dxa"/>
          </w:tcPr>
          <w:p w:rsidR="00414DBD" w:rsidRDefault="00414DBD" w:rsidP="008D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light, Stairwell l</w:t>
            </w:r>
            <w:r w:rsidRPr="009162AE">
              <w:rPr>
                <w:rFonts w:ascii="Tahoma" w:hAnsi="Tahoma" w:cs="Tahoma"/>
                <w:b/>
                <w:sz w:val="20"/>
              </w:rPr>
              <w:t>ighting</w:t>
            </w:r>
            <w:r w:rsidRPr="009162AE">
              <w:rPr>
                <w:rFonts w:hint="eastAsia"/>
                <w:b/>
                <w:sz w:val="18"/>
              </w:rPr>
              <w:t>.</w:t>
            </w:r>
            <w:bookmarkEnd w:id="1"/>
            <w:bookmarkEnd w:id="2"/>
          </w:p>
        </w:tc>
      </w:tr>
    </w:tbl>
    <w:p w:rsidR="00950D7B" w:rsidRDefault="00950D7B" w:rsidP="00537861">
      <w:pPr>
        <w:ind w:right="-720"/>
      </w:pPr>
      <w:r>
        <w:t xml:space="preserve">   </w:t>
      </w:r>
      <w:r w:rsidR="004D26E4">
        <w:rPr>
          <w:noProof/>
        </w:rPr>
        <w:drawing>
          <wp:inline distT="0" distB="0" distL="0" distR="0">
            <wp:extent cx="2968831" cy="2183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D TUBE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94" cy="218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C2A">
        <w:t xml:space="preserve"> </w:t>
      </w:r>
    </w:p>
    <w:p w:rsidR="00F46BCE" w:rsidRDefault="00F46BCE" w:rsidP="00537861">
      <w:pPr>
        <w:ind w:right="-720"/>
      </w:pPr>
    </w:p>
    <w:sectPr w:rsidR="00F46BCE" w:rsidSect="00950D7B">
      <w:headerReference w:type="default" r:id="rId10"/>
      <w:footerReference w:type="default" r:id="rId11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A3" w:rsidRDefault="002144A3" w:rsidP="00950D7B">
      <w:pPr>
        <w:spacing w:after="0" w:line="240" w:lineRule="auto"/>
      </w:pPr>
      <w:r>
        <w:separator/>
      </w:r>
    </w:p>
  </w:endnote>
  <w:endnote w:type="continuationSeparator" w:id="0">
    <w:p w:rsidR="002144A3" w:rsidRDefault="002144A3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A3" w:rsidRDefault="002144A3" w:rsidP="00950D7B">
      <w:pPr>
        <w:spacing w:after="0" w:line="240" w:lineRule="auto"/>
      </w:pPr>
      <w:r>
        <w:separator/>
      </w:r>
    </w:p>
  </w:footnote>
  <w:footnote w:type="continuationSeparator" w:id="0">
    <w:p w:rsidR="002144A3" w:rsidRDefault="002144A3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D7"/>
    <w:rsid w:val="00156D67"/>
    <w:rsid w:val="00172996"/>
    <w:rsid w:val="001C336F"/>
    <w:rsid w:val="001C75D7"/>
    <w:rsid w:val="001D77BA"/>
    <w:rsid w:val="001E0BAC"/>
    <w:rsid w:val="002144A3"/>
    <w:rsid w:val="00224243"/>
    <w:rsid w:val="002470AF"/>
    <w:rsid w:val="003301A7"/>
    <w:rsid w:val="00331AF9"/>
    <w:rsid w:val="003329B7"/>
    <w:rsid w:val="00335304"/>
    <w:rsid w:val="00336D51"/>
    <w:rsid w:val="003377D2"/>
    <w:rsid w:val="00337CC5"/>
    <w:rsid w:val="00364854"/>
    <w:rsid w:val="00414DBD"/>
    <w:rsid w:val="00427CEC"/>
    <w:rsid w:val="00457E76"/>
    <w:rsid w:val="004A713A"/>
    <w:rsid w:val="004C3148"/>
    <w:rsid w:val="004D26E4"/>
    <w:rsid w:val="00537861"/>
    <w:rsid w:val="005C0740"/>
    <w:rsid w:val="00686464"/>
    <w:rsid w:val="00732214"/>
    <w:rsid w:val="00751222"/>
    <w:rsid w:val="007728CF"/>
    <w:rsid w:val="007D188C"/>
    <w:rsid w:val="007F13FA"/>
    <w:rsid w:val="008211E5"/>
    <w:rsid w:val="00826F8A"/>
    <w:rsid w:val="00896486"/>
    <w:rsid w:val="008C4F91"/>
    <w:rsid w:val="008F0C2A"/>
    <w:rsid w:val="008F12A1"/>
    <w:rsid w:val="0090418F"/>
    <w:rsid w:val="00950D7B"/>
    <w:rsid w:val="00952C2D"/>
    <w:rsid w:val="009E5261"/>
    <w:rsid w:val="00A7538F"/>
    <w:rsid w:val="00A8582E"/>
    <w:rsid w:val="00B439A5"/>
    <w:rsid w:val="00B8642D"/>
    <w:rsid w:val="00B959A1"/>
    <w:rsid w:val="00C0716F"/>
    <w:rsid w:val="00C35310"/>
    <w:rsid w:val="00D02A07"/>
    <w:rsid w:val="00DD5AD3"/>
    <w:rsid w:val="00E039E2"/>
    <w:rsid w:val="00E364E5"/>
    <w:rsid w:val="00E610C0"/>
    <w:rsid w:val="00E62DC6"/>
    <w:rsid w:val="00EE75AF"/>
    <w:rsid w:val="00F46BCE"/>
    <w:rsid w:val="00F85F2A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HISH\Desktop\product%20Specification%20Sheet\New%20folder%20(2)\new%20product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C21C-A8AB-4021-91F3-7F3D5258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KASHISH</dc:creator>
  <cp:lastModifiedBy>Michael Schaefer</cp:lastModifiedBy>
  <cp:revision>2</cp:revision>
  <dcterms:created xsi:type="dcterms:W3CDTF">2015-08-27T18:58:00Z</dcterms:created>
  <dcterms:modified xsi:type="dcterms:W3CDTF">2015-08-27T18:58:00Z</dcterms:modified>
</cp:coreProperties>
</file>